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53" w:rsidRPr="00B47C7E" w:rsidRDefault="00720F53" w:rsidP="00425280">
      <w:pPr>
        <w:jc w:val="center"/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ДОГОВОР</w:t>
      </w:r>
    </w:p>
    <w:p w:rsidR="00720F53" w:rsidRPr="00B47C7E" w:rsidRDefault="00720F53" w:rsidP="00425280">
      <w:pPr>
        <w:jc w:val="center"/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на оказание услуг по содержанию и текущему ремонту общего имущества</w:t>
      </w:r>
    </w:p>
    <w:p w:rsidR="00720F53" w:rsidRPr="00B47C7E" w:rsidRDefault="00720F53" w:rsidP="00425280">
      <w:pPr>
        <w:jc w:val="center"/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многоквартирного  жилого дома</w:t>
      </w:r>
    </w:p>
    <w:p w:rsidR="00720F53" w:rsidRPr="00425280" w:rsidRDefault="00720F53" w:rsidP="00425280">
      <w:pPr>
        <w:rPr>
          <w:rFonts w:ascii="Times New Roman" w:hAnsi="Times New Roman"/>
        </w:rPr>
      </w:pP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г. Бугуруслан                                                                                            Оренбургская область                                                                                                                                                                                                   </w:t>
      </w:r>
    </w:p>
    <w:p w:rsidR="00720F53" w:rsidRPr="00B47C7E" w:rsidRDefault="00720F53" w:rsidP="00B47C7E">
      <w:pPr>
        <w:jc w:val="right"/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«__»_________________20___</w:t>
      </w:r>
      <w:r w:rsidRPr="00B47C7E">
        <w:rPr>
          <w:rFonts w:ascii="Times New Roman" w:hAnsi="Times New Roman"/>
          <w:sz w:val="24"/>
          <w:szCs w:val="24"/>
        </w:rPr>
        <w:t>г.</w:t>
      </w:r>
    </w:p>
    <w:p w:rsidR="00720F53" w:rsidRPr="00425280" w:rsidRDefault="00720F53" w:rsidP="00425280">
      <w:pPr>
        <w:rPr>
          <w:rFonts w:ascii="Times New Roman" w:hAnsi="Times New Roman"/>
        </w:rPr>
      </w:pP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Настоящий договор заключён в соответствии с решением общего собрания собственников квартир (помещений) от «__ »____________ 20 __ г.  между: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с одной стороны ООО «Дом Сервис» в лице директора Бузулукского Евгения Николаевича, действующего на основании Устава, и с другой стороны собственники жилого дома, расположенного по адресу: г. Бугуруслан, улица __________________________ дом №_____, именуемые в дальнейшем Собственники, - о нижеследующем: </w:t>
      </w:r>
    </w:p>
    <w:p w:rsidR="00720F53" w:rsidRPr="00425280" w:rsidRDefault="00720F53" w:rsidP="00425280">
      <w:pPr>
        <w:rPr>
          <w:rFonts w:ascii="Times New Roman" w:hAnsi="Times New Roman"/>
          <w:b/>
        </w:rPr>
      </w:pPr>
    </w:p>
    <w:p w:rsidR="00720F53" w:rsidRPr="003F43C4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3F43C4">
        <w:rPr>
          <w:rFonts w:ascii="Times New Roman" w:hAnsi="Times New Roman"/>
          <w:b/>
          <w:sz w:val="24"/>
          <w:szCs w:val="24"/>
        </w:rPr>
        <w:t xml:space="preserve">l. Предмет договора </w:t>
      </w:r>
    </w:p>
    <w:p w:rsidR="00720F53" w:rsidRPr="00B47C7E" w:rsidRDefault="00720F53" w:rsidP="00EE5B43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1.1. Предметом настоящего договора является соглашение договаривающихся сторон, по которому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 обеспечит организацию содержания, технического обслуживания и текущего ремонта общего имущества жилого дома №___, расположенного по адресу: г. Бугуруслан, улица_______________________, и придомовой территории от имени Собственников и за их счёт в объёме и на условиях, согласованных в настоящем договоре.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1.2. Общее имущество жилого дома в настоящем договоре определяется статьёй 36 главы 6  Жилищного кодекса РФ, техническим паспортом на жилой дом и актом технического состояния в переделах границ эксплуатационной ответственности (приложение № 3).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1.3. Объём и качество предоставляемых услуг должны соответствовать условиям настоящего договора, а так же  Жилищному кодексу,требованиям действующих СНиПов, ГОСТов, нормативных правил содержания, ремонта жилья, утвержденных Правительством РФ и иных технологических регламентов.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2. Обязанности сторон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2.1.ООО «ДомСервис» обязуется: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2.1.1. Принять на техническое обслуживание жилой дом по акту технического состояния на момент приёмки. Обеспечить его сохранность, а также сохранность инженерного оборудования в пределах границы эксплуатационной ответственности между общедомовым оборудованием и оборудованием жилых помещений согласно статьи № __ ЖК РФ. 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Граница эксплуатационной ответственности между общим имуществом в многоквартирном доме и личным имуществом собственников помещений в доме является:</w:t>
      </w:r>
    </w:p>
    <w:p w:rsidR="00720F53" w:rsidRPr="00B47C7E" w:rsidRDefault="00720F53" w:rsidP="00B47C7E">
      <w:pPr>
        <w:jc w:val="right"/>
        <w:rPr>
          <w:rFonts w:ascii="Times New Roman" w:hAnsi="Times New Roman"/>
          <w:sz w:val="24"/>
          <w:szCs w:val="24"/>
        </w:rPr>
      </w:pP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-по строительным конструкциям - внутренняя поверхность стен помещения, оконные заполнения, входная дверь в квартиру, потолки и плит перекрытия с ребром жесткости;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-на системах отопления, горячего и холодного водоснабжения - отсекающая арматура (первый вентиль) от стояковых трубопроводов, расположенных в помещении (квартире). При отсутствии вентилей - по первым сварным соединениям на стояках;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- само запорно-регулирующее устройство является собственностью квартиры.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- на системе канализации - плоскость раструба тройника канализационного стояка, расположенного в помещении (квартире);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-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2.1.2. Организовывать работы по содержанию и текущему ремонту в объёме собранных средств в порядке, утверждённом Собственниками в соответствии с Перечнем услуг и работ по содержанию общего имущества многоквартирного дома (Приложение № 2), а также Перечнем работ, связанных с текущим ремонтом общего имущества жилых домов (Приложение № 2).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2.1.3.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обязуется оказывать услуги и выполнять работы, направленные на, достижение целей обслуживания многоквартирного дома (МКД), а Собственники обязуются оплачивать эти услуги и работы согласно условиям настоящего Договора.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2.1.4. Организовывать начисление, сбор и перерасчёт платежей собственников за содержание, и текущий ремонт с правом передачи этих полномочий по договору третьим лицам: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2.1.5. Создавать комиссию по осмотру причинённого ущерба Собственникам от других Собственников с последующим составлением акта о причинение ущерба: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2.1.6. Проводить технические осмотры состояния общего имущества;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2.1.7. Организовать аварийно - диспетчерское обслуживание самостоятельно, либо путём заключения от имени и за счёт Собственников соответствующих договоров;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2.1.8. Принять и хранить проектно-техническую, а также исполнительную и иную документацию на МКД, вносить изменять и дополнять в указанную документацию в порядке, установленном законодательством РФ;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2.1.9. Принимать и рассматривать обращение, жалобы Собственников помещений по вопросам, связанным с исполнением договора в сроки, установленные законодательством РФ;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2.1.10. Осуществлять контроль за качеством услуг предоставляемых специализированными организациями;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2.1.11. Выдачу Собственникам справок, лицевых счетов, актов сверки расчётов и иных документов в пределах своих полномочий;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2.1.12. Вести бухгалтерскую, статистическую и иную документацию;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2.1.13. Проводить уборку лестничных клеток в соответствии с санитарными нормами и правилами (подметание, мытьё полов, генеральная уборка согласно перечню указанного на информационной доске объявлений)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2.1.14. Проводить уборку придомовой территории (подметание тротуаров, дворовых и стояночных мест);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2.1.15. Проводить по коллективному требованию собственников: общие собрания, ежегодные отчётные собрания, с составлением протоколов по результатам. Информирование собственников о необходимости проведения общих собраний, обеспечивать путем размещения информационных листов с указанием повестки собрания и иной требуемой информации на подъездных информационных досках, распложенных в каждом подъезде, заблаговременно согласно Жилищному законодательству.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2.1.1 6. Установить в каждом подъезде эстетическую и аккуратную информационную доску. Регулярно размещать на данной информационной доске сведения касающиеся жизнедеятельности дома и иную регламентирующую информацию. Размещение сторонней информации, не касающи</w:t>
      </w:r>
      <w:r>
        <w:rPr>
          <w:rFonts w:ascii="Times New Roman" w:hAnsi="Times New Roman"/>
          <w:sz w:val="24"/>
          <w:szCs w:val="24"/>
        </w:rPr>
        <w:t>й</w:t>
      </w:r>
      <w:r w:rsidRPr="00B47C7E">
        <w:rPr>
          <w:rFonts w:ascii="Times New Roman" w:hAnsi="Times New Roman"/>
          <w:sz w:val="24"/>
          <w:szCs w:val="24"/>
        </w:rPr>
        <w:t xml:space="preserve">ся жилого дома запрещено.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2.2 Собственники обязуются: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2.2.1. Производить оплату за содержание жилья, а так же текущий и капитальный ремонт при выполнении таковых.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2.2.2. Определить уполномоченного представителя Собственников для оперативного решения вопросов, связанных с управлением жилым домом.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2.2.3. Обеспечить личное участие или участие доверенного лица на общем собрании Собственников, для решения вопросов по затратам на содержание, текущий и капитальный ремонт общего имущества дома с обязательным участием представителей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«ДомСервис».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2.2.4. Обеспечивать доступ в помещения, являющиеся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 в случае необходимости в помещениях отдельных Собственников.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2.2.5. Немедленно сообщать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2.2.6. В установленном порядке согласовывать, в том числе с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все переоборудования инженерных сетей и изменения в конструкции здания (перепланировка), установку на фасадах, какого либо оборудования.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2.2.7. Поддерживать жилое помещение в надлежащем состоянии, не допускаябесхозяйственного отношения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2.2.8. Уведомлять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об отчуждении жилого помещения. Ставить нового собственника в известность о необходимости заключения договоров на содержание и текущий ремонт многоквартирного дома.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2.2.9. Соблюдать правила пожарной безопасности, правила безопасности при пользовании электрическими, электромеханическими, газовыми и другими приборами;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2.2.10. Не использовать электроприборы высокой мощности, превышающей отпускную мощность на каждую квартиру.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2.2.11. Не устанавливать на крыше и вентиляционных трубах антенны.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2.2.12. Не допускать установки самодельных предохранительных устройств, загромождения коридоров, проходов лестничных клеток, запасных выходов.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2.2.13. Обеспечить свободный доступ к инженерным сетям общего пользования.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2.2.14. Немедленно сообщать в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о сбоях в работе инженерных систем и оборудования и других неисправностях общего имущества через аварийно - диспетчерскую службу по </w:t>
      </w:r>
      <w:r w:rsidRPr="00B47C7E">
        <w:rPr>
          <w:rFonts w:ascii="Times New Roman" w:hAnsi="Times New Roman"/>
          <w:b/>
          <w:sz w:val="24"/>
          <w:szCs w:val="24"/>
        </w:rPr>
        <w:t xml:space="preserve">тел. 3-27-73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2.2.15. При временном или длительном отсутствии Собственника предоставлять в </w:t>
      </w:r>
      <w:r w:rsidRPr="00B47C7E">
        <w:rPr>
          <w:rFonts w:ascii="Times New Roman" w:hAnsi="Times New Roman"/>
          <w:b/>
          <w:sz w:val="24"/>
          <w:szCs w:val="24"/>
        </w:rPr>
        <w:t>ООО«ДомСервис»</w:t>
      </w:r>
      <w:r w:rsidRPr="00B47C7E">
        <w:rPr>
          <w:rFonts w:ascii="Times New Roman" w:hAnsi="Times New Roman"/>
          <w:sz w:val="24"/>
          <w:szCs w:val="24"/>
        </w:rPr>
        <w:t xml:space="preserve"> информацию о лицах (контактные телефоны, адреса), имеющих доступ в помещение на случай проведения аварийных работ.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2.2.16. Допускать в помещение представителей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, включая работников предприятий и организаций, имеющих право проведения работ с установками электро-, тепло-, водоснабжения, канализаций, для проведения профилактических работ, устранения аварий, осмотра инженерного оборудования.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2.2.17. В случае применения или установки энергоёмкого оборудования, превышающего отпускную мощность на данное помещение, необходимо предварительно получить соответствующие разрешения и технологические условия.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2.2.18. Перед организацией какого-либо производственного и технологического процесса необходимо получить соответствующие разрешения для данного типа помещений от санитарно-эпидемиологических и противопожарных  служб.  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3.Права сторон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3.1</w:t>
      </w:r>
      <w:r w:rsidRPr="00B47C7E">
        <w:rPr>
          <w:rFonts w:ascii="Times New Roman" w:hAnsi="Times New Roman"/>
          <w:b/>
          <w:sz w:val="24"/>
          <w:szCs w:val="24"/>
        </w:rPr>
        <w:t>. 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имеет право: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 .1.1. Самостоятельно и (или) с привлечением подрядных организаций выполнять работы по содержанию, текущему ремонту общего имущества жилого дома в соответствии с Перечнем работ, согласованных с уполномоченным представителем Собственников.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3.1.2. При необходимости вносить изменения в месячный (годовой) план ремонтов при согласовании с уполномоченным представителем  Собственников с последующим утверждением на очередном общем собрании Собственников. 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3.1.3. В случае возникновения аварийной ситуации самостоятельно использовать средства, предусмотренные на текущий ремонт, для организации ликвидации аварии с последующим утверждением на очередном общем собрании понесённых расходов.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В целях исключения снижения эксплуатационной надежности здания, при  возникновение необходимости в аварийных, восстановительных и иных работах обслуживающая организация обязана заактировать то или иное отклонение, согласовать хотя бы устно с собственниками и незамедлительно приступить к устранению. По завершению работ составить акт о выполнение и предоставить собственникам фактическую калькуляцию затрат. В случае отсутствия письменного согласования с собственниками по данным работам в калькуляцию включать только прямые затраты, без накладных, рентабельности и т.д.   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</w:t>
      </w:r>
      <w:r w:rsidRPr="00B47C7E">
        <w:rPr>
          <w:rFonts w:ascii="Times New Roman" w:hAnsi="Times New Roman"/>
          <w:sz w:val="24"/>
          <w:szCs w:val="24"/>
        </w:rPr>
        <w:t xml:space="preserve">. Представлять интересы Собственников в государственных и других учреждениях по вопросам, связанным с содержанием жилого дома.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.1.6</w:t>
      </w:r>
      <w:r w:rsidRPr="00B47C7E">
        <w:rPr>
          <w:rFonts w:ascii="Times New Roman" w:hAnsi="Times New Roman"/>
          <w:sz w:val="24"/>
          <w:szCs w:val="24"/>
        </w:rPr>
        <w:t xml:space="preserve">. Обеспечивать доступ к общедомовым инженерным сетям, запорной арматуре, выключателям электричества расположенных в общедомовых помещениях, устраняя при этом не узаконенные конструкции. Последующее восстановление собственники производят собственными силами. 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7</w:t>
      </w:r>
      <w:r w:rsidRPr="00B47C7E">
        <w:rPr>
          <w:rFonts w:ascii="Times New Roman" w:hAnsi="Times New Roman"/>
          <w:sz w:val="24"/>
          <w:szCs w:val="24"/>
        </w:rPr>
        <w:t xml:space="preserve">. Обращаться в суд с целью взыскания с должников задолженности по оплате за содержание жилья, текущий и капитальный ремонт. По истечению установленных законом Р.Ф. сроков.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В случае невозможности проведения легитимного общего собрания «отсутствие кворума» в силу занятости жильцов, вывешивать годовой отчет по содержанию и техническому обслуживанию многоквартирного  дома на информационной доске, расположенной в каждом подъезде.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3.2 Собственники имеют право: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3.2.1.Выступать с инициативой организации и проведения внеочередного собрания Собственника.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3.2.2. Вносить предложения по рассмотрению вопросов изменения настоящего договора или его расторжения.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3.2.3. На основании коллективного решения в соответствии с Жилищным и Строительным законодательством использовать общедомовые помещения и имущество, не причиняя при этом ущерба: другим собственникам, конструкциям здания, инженерным общедомовым сетям. При устройстве каких - либо конструкций в общедомовых помещениях необходимо сохранять доступ к инженерному оборудованию, запорной арматуре, отключающим устройствам.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3.2.4. Получать полную и достоверную информацию от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о качестве предоставляемых услуг (работ).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3.2.5. Коллективно требовать от обслуживающей организации обоснованного уменьшения точек наружного освещения в целях уменьшения платы за энергопотребление.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Самостоятельно определять специализированную организацию для вывоза ТБО на приемлемых условиях.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4.Порядок расчётов 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4.1. Плат</w:t>
      </w:r>
      <w:r>
        <w:rPr>
          <w:rFonts w:ascii="Times New Roman" w:hAnsi="Times New Roman"/>
          <w:sz w:val="24"/>
          <w:szCs w:val="24"/>
        </w:rPr>
        <w:t>а за жилое помещение состоит из платы за: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жилья (согласно утвержденному тарифу)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текущий, капитальный ремонт (при наличии таковых)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ВДГО «непосредственно ОАО Оренбургоблгаз , через абонентский отдел ООО ДомСервис»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ТБО «непосредственно специализированному предприятию, через абонентский отдел ООО ДомСервис»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пользование внешними канализационными сетями (канализационный коллектор, выгребная яма) (согласно индивидуальным показаниям счетчика  ХВС) «непосредственно организации осуществляющей техническое, аварийно диспетчерское, санитарно эпидемиологическое обслуживание данных сетей через абонентский отдел ООО «ДомСервис»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4.2. Плата за содержание жилья, текущий и КАП ремонт</w:t>
      </w:r>
      <w:r>
        <w:rPr>
          <w:rFonts w:ascii="Times New Roman" w:hAnsi="Times New Roman"/>
          <w:sz w:val="24"/>
          <w:szCs w:val="24"/>
        </w:rPr>
        <w:t xml:space="preserve"> при наличии таковых </w:t>
      </w:r>
      <w:r w:rsidRPr="00B47C7E">
        <w:rPr>
          <w:rFonts w:ascii="Times New Roman" w:hAnsi="Times New Roman"/>
          <w:sz w:val="24"/>
          <w:szCs w:val="24"/>
        </w:rPr>
        <w:t xml:space="preserve"> вносится ежемесячно до 20 числа месяца следующего за истёкшим месяцем на основании платёжных документов предоставленных ООО «ДомСервис» не позднее 1 числа месяца следующего за истёкшим месяцем. 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4.3. Конкретные размеры платежей Собственников определены в платёжном документе.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4.4. В случае продолжительного отсутствия легитимного решения общего собрания собственников многоквартирного жилого дома, применять тариф, утвержденный городским Советом депутатов для данной категории домов. 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5. Ответственность сторон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5.1. Стороны несут материальную ответственность за невыпол</w:t>
      </w:r>
      <w:bookmarkStart w:id="0" w:name="_GoBack"/>
      <w:bookmarkEnd w:id="0"/>
      <w:r w:rsidRPr="00B47C7E">
        <w:rPr>
          <w:rFonts w:ascii="Times New Roman" w:hAnsi="Times New Roman"/>
          <w:sz w:val="24"/>
          <w:szCs w:val="24"/>
        </w:rPr>
        <w:t xml:space="preserve">нение взятых на себя обязательств по настоящему договору в соответствии с его условиями и действующим законодательством Российской Федерации.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5.2. Стороны не несут ответственности по своим обязательствам, если: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-в период действия настоящего договора произошли изменения в действующем законодательстве, делающие невозможным их выполнение;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- невыполнение явилось следствием непреодолимой силы, возникшим после заключения договора в результате событий чрезвычайного характера;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Сторона, для которой возникли условия невозможности исполнения обязательства по настоящему договору, обязана немедленно известить другую сторону о наступлении или прекращение вышеуказанных обстоятельств.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5.3.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не отвечает за ущерб, который возникает для Собственников вследствие недостатка средств в фонде содержания или фонде ремонта.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5.4.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не отвечает по обязательствам Собственников. Собственники не отвечают по обязательствам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«ДомСервис»,</w:t>
      </w:r>
      <w:r w:rsidRPr="00B47C7E">
        <w:rPr>
          <w:rFonts w:ascii="Times New Roman" w:hAnsi="Times New Roman"/>
          <w:sz w:val="24"/>
          <w:szCs w:val="24"/>
        </w:rPr>
        <w:t xml:space="preserve">  которые возникли по поручению Собственников.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5.5. Собственники несут ответственность за причинение материального и морального вреда третьим лицам в случае, если в период их отсутствия не было доступа в квартиру или иное принадлежащее помещение, для устранения аварийной ситуации.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5.6. Собственники обязаны возместить материальный ущерб причинённый общему имуществу, как самими собственниками, так и лицами имеющими отношение к данной квартире (квартиросъёмщики, гости и т.д.)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6. Взаимодействие ООО «ДомСервис» и Собственников.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6.1. Собственники взаимодействуют с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по вопросам настоящего договора через уполномоченного представителя, определённого решением общего собрания.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6.2. Собственники осуществляют регулярный контроль за работой технических  работников </w:t>
      </w:r>
      <w:r>
        <w:rPr>
          <w:rFonts w:ascii="Times New Roman" w:hAnsi="Times New Roman"/>
          <w:b/>
          <w:sz w:val="24"/>
          <w:szCs w:val="24"/>
        </w:rPr>
        <w:t>ООО «Дом</w:t>
      </w:r>
      <w:r w:rsidRPr="00B47C7E">
        <w:rPr>
          <w:rFonts w:ascii="Times New Roman" w:hAnsi="Times New Roman"/>
          <w:b/>
          <w:sz w:val="24"/>
          <w:szCs w:val="24"/>
        </w:rPr>
        <w:t>Сервис»</w:t>
      </w:r>
      <w:r w:rsidRPr="00B47C7E">
        <w:rPr>
          <w:rFonts w:ascii="Times New Roman" w:hAnsi="Times New Roman"/>
          <w:sz w:val="24"/>
          <w:szCs w:val="24"/>
        </w:rPr>
        <w:t xml:space="preserve"> путем </w:t>
      </w:r>
      <w:r>
        <w:rPr>
          <w:rFonts w:ascii="Times New Roman" w:hAnsi="Times New Roman"/>
          <w:sz w:val="24"/>
          <w:szCs w:val="24"/>
        </w:rPr>
        <w:t>под</w:t>
      </w:r>
      <w:r w:rsidRPr="00B47C7E">
        <w:rPr>
          <w:rFonts w:ascii="Times New Roman" w:hAnsi="Times New Roman"/>
          <w:sz w:val="24"/>
          <w:szCs w:val="24"/>
        </w:rPr>
        <w:t xml:space="preserve">писывания на момент соответствия факту: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а) Журнала уборки лестничных клеток, придомовой территории, генеральных уборок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б) Журнала плановых и внеплановых осмотров и ремонтов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в) Актов выполненных работ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7. Срок действия настоящего договора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7.1. Настоящий договор вступает в силу с момента его подписания Сторонами и действует в течение трёх лет.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7.2. Настоящий договор считается продленным на тех же условиях и на тот же срок, если за 60 календарных дней до окончания срока его действия ни одна из сторон не заявит о его расторжении.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7.3. Настоящий договор,  может быть,  расторгнут по соглашению сторон или по основаниям, предусмотренным законодательством РФ.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Стороны обязаны завершить финансовые расчёты в течение одного месяца с момента расторжения договора.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В случае расторжения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убытки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</w:t>
      </w:r>
      <w:r w:rsidRPr="00B47C7E">
        <w:rPr>
          <w:rFonts w:ascii="Times New Roman" w:hAnsi="Times New Roman"/>
          <w:sz w:val="24"/>
          <w:szCs w:val="24"/>
        </w:rPr>
        <w:t xml:space="preserve"> по фактическим затратам, в том числе средства, направленные </w:t>
      </w:r>
      <w:r w:rsidRPr="00B47C7E">
        <w:rPr>
          <w:rFonts w:ascii="Times New Roman" w:hAnsi="Times New Roman"/>
          <w:b/>
          <w:sz w:val="24"/>
          <w:szCs w:val="24"/>
        </w:rPr>
        <w:t>ООО«ДомСервис»</w:t>
      </w:r>
      <w:r w:rsidRPr="00B47C7E">
        <w:rPr>
          <w:rFonts w:ascii="Times New Roman" w:hAnsi="Times New Roman"/>
          <w:sz w:val="24"/>
          <w:szCs w:val="24"/>
        </w:rPr>
        <w:t xml:space="preserve"> на инвестирование в общее имущество.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</w:p>
    <w:p w:rsidR="00720F53" w:rsidRPr="00B47C7E" w:rsidRDefault="00720F53" w:rsidP="00B47C7E">
      <w:pPr>
        <w:tabs>
          <w:tab w:val="left" w:pos="3960"/>
        </w:tabs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8. Заключительные положения </w:t>
      </w:r>
      <w:r w:rsidRPr="00B47C7E">
        <w:rPr>
          <w:rFonts w:ascii="Times New Roman" w:hAnsi="Times New Roman"/>
          <w:b/>
          <w:sz w:val="24"/>
          <w:szCs w:val="24"/>
        </w:rPr>
        <w:tab/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8.1. Все споры по настоящему договору решаются путём переговоров, а при невозможности достижения соглашения - в судебном порядке, предусмотренном законом РФ.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8.2. Все изменения и дополнения к настоящему договору осуществляются путём заключения дополнительного соглашения, являющегося неотъемлемой частью настоящего договора, принятого на общем собрании.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8.3 Настоящий договор составлен в двух экземплярах, имеющих равную юридическую силу. Один экземпляр храниться у уполномоченного Собственником представителя, а второй - в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«ДомСервис».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8.4. Настоящий договор от имени нескольких собственников одного жилого (нежилого) помещения имеет право по доверенности заключать один из собственников данного помещения.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При заключении договора Собственник обязан предъявить </w:t>
      </w:r>
      <w:r w:rsidRPr="00B47C7E">
        <w:rPr>
          <w:rFonts w:ascii="Times New Roman" w:hAnsi="Times New Roman"/>
          <w:b/>
          <w:sz w:val="24"/>
          <w:szCs w:val="24"/>
        </w:rPr>
        <w:t>ООО «ДомСервис»: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-паспорт;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-документ, подтверждающий право собственности;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8.5. Неотъемлемыми приложениями к настоящему договору являются: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1. Технический паспорт многоквартирного дома.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2.Приложение №1 - Состав общего имущества многоквартирного дома.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 Приложение №2 - Перечень услуг и работ по содержанию и ремонту общего имуществ, жилого дома.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4. Протокол общего собрания собственников с решением о выборе способа управления у организации, осуществляющей содержание и ремонт жилья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Сведения о выполняемых работах (оказываемых услугах)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по содержанию и ремонту общего имущества в многоквартирном доме.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В состав общего имущества включается: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т.ч. межквартирные лестничные площадки, лестницы, лифтовое хозяйство, коридоры, колясочные, чердаки, технические этажи, технические подвалы, в которых имеются инженерные коммуникации;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б) крыши;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в) ограждающие несущие конструкции многоквартирного дома (включая фундаменты), несущие стены, плиты перекрытий, несущие колонны и т.д.;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д) земельный участок, на котором расположен многоквартирный дом, границы которого определены государственным кадастровым учетом с элементами озеленения и благоустройства;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е) иные объекты, предназначенные для обслуживания, эксплуатации и благоустройства многоквартирного дома;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ж) внутридомовые инженерные системы холодного водоснабжения, канализации и газоснабжения, состоящие из стояков, коллективных (общедомовых) приборов учета холодной и горячей воды, а так же механического, электрического, санитарно-технического и иного оборудования, расположенного на этих сетях;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з) внутридомовая система электроснабжения, состоящая из вводных шкафов, вводно--распределительных устройств, аппаратуры защиты, контроля и управления; коллективных (общедомовых) приборов учета электрической энергии, этажных щитков и шкафов: осветительных установок помещений общего пользования, систем автоматической пожарной сигнализации внутреннего противопожарного водопровода, пассажирских и грузопассажирских лифтов; автоматически запирающиеся устройства дверей подъездов; сетей (кабелей) от внешней границы до индивидуальных (квартирных) и общих приборов учета электрической энергии, а так же другого электрического оборудования, расположенного на этих сетях.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(«Правила содержания общего имущества в многоквартирном доме», утвержденные Постановлением Правительства РФ №491 от 13.08.2006г.)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</w:p>
    <w:p w:rsidR="00720F53" w:rsidRPr="00B47C7E" w:rsidRDefault="00720F53" w:rsidP="009C5D3D">
      <w:pPr>
        <w:jc w:val="center"/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ПЕРЕЧЕНЬ</w:t>
      </w:r>
    </w:p>
    <w:p w:rsidR="00720F53" w:rsidRPr="00B47C7E" w:rsidRDefault="00720F53" w:rsidP="009C5D3D">
      <w:pPr>
        <w:jc w:val="center"/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РАБОТ ПО СОДЕРЖАНИЮ И ТЕХНИЧЕСКОМУ ОБСЛУЖИВАНИЮ ЖИЛЫХ</w:t>
      </w:r>
    </w:p>
    <w:p w:rsidR="00720F53" w:rsidRPr="00B47C7E" w:rsidRDefault="00720F53" w:rsidP="009C5D3D">
      <w:pPr>
        <w:jc w:val="center"/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ДОМОВ</w:t>
      </w:r>
    </w:p>
    <w:p w:rsidR="00720F53" w:rsidRPr="00B47C7E" w:rsidRDefault="00720F53" w:rsidP="009C5D3D">
      <w:pPr>
        <w:jc w:val="center"/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(общего имущества собственников многоквартирного дома)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А. Работы, выполняемые при проведении технических осмотров и обходов отдельных элементов и помещений жилых домов.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крепление санитарно-технических приборов, замена резиновых прокладок у колокола и шарового клапана, установка ограничителей дроссельных шайб).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Устранение незначительных неисправностей электротехнических устройств (протирка </w:t>
      </w:r>
      <w:r>
        <w:rPr>
          <w:rFonts w:ascii="Times New Roman" w:hAnsi="Times New Roman"/>
          <w:sz w:val="24"/>
          <w:szCs w:val="24"/>
        </w:rPr>
        <w:t xml:space="preserve">электроламп </w:t>
      </w:r>
      <w:r w:rsidRPr="00B47C7E">
        <w:rPr>
          <w:rFonts w:ascii="Times New Roman" w:hAnsi="Times New Roman"/>
          <w:sz w:val="24"/>
          <w:szCs w:val="24"/>
        </w:rPr>
        <w:t xml:space="preserve">, смена перегоревших </w:t>
      </w:r>
      <w:r>
        <w:rPr>
          <w:rFonts w:ascii="Times New Roman" w:hAnsi="Times New Roman"/>
          <w:sz w:val="24"/>
          <w:szCs w:val="24"/>
        </w:rPr>
        <w:t xml:space="preserve">электроламп </w:t>
      </w:r>
      <w:r w:rsidRPr="00B47C7E">
        <w:rPr>
          <w:rFonts w:ascii="Times New Roman" w:hAnsi="Times New Roman"/>
          <w:sz w:val="24"/>
          <w:szCs w:val="24"/>
        </w:rPr>
        <w:t xml:space="preserve"> в помещениях общественного пользования, мелкий ремонт электропроводки и др.).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 Прочистка канализационного лежака.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4. Проверка исправности канализационных вытяжек.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Провер</w:t>
      </w:r>
      <w:r w:rsidRPr="00B47C7E">
        <w:rPr>
          <w:rFonts w:ascii="Times New Roman" w:hAnsi="Times New Roman"/>
          <w:sz w:val="24"/>
          <w:szCs w:val="24"/>
        </w:rPr>
        <w:t xml:space="preserve">ка наличия тяги в дымовентиляционных каналах.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6. Промазка суриковой замазкой свищей, участков гребней стальной кровли и др.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7. Проверка заземления оболочки электрокабеля, замеры сопротивления изоляции проводов.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Б. Работы, выполняемые при подготовке жилых зданий к эксплуатации в весенне-летний период.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Косметический ремонт </w:t>
      </w:r>
      <w:r w:rsidRPr="00B47C7E">
        <w:rPr>
          <w:rFonts w:ascii="Times New Roman" w:hAnsi="Times New Roman"/>
          <w:sz w:val="24"/>
          <w:szCs w:val="24"/>
        </w:rPr>
        <w:t>отмост</w:t>
      </w:r>
      <w:r>
        <w:rPr>
          <w:rFonts w:ascii="Times New Roman" w:hAnsi="Times New Roman"/>
          <w:sz w:val="24"/>
          <w:szCs w:val="24"/>
        </w:rPr>
        <w:t>ки</w:t>
      </w:r>
      <w:r w:rsidRPr="00B47C7E">
        <w:rPr>
          <w:rFonts w:ascii="Times New Roman" w:hAnsi="Times New Roman"/>
          <w:sz w:val="24"/>
          <w:szCs w:val="24"/>
        </w:rPr>
        <w:t xml:space="preserve">. 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Комплексное приведение спортивных и игровых площадок (проверка крепления, подтягивание соединений, добавка песка).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Расконсервирование и ремонт поливочной системы.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В. Работы, выполняемые при подготовке жилых зданий к эксплуатации в осенне-зимний период.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47C7E">
        <w:rPr>
          <w:rFonts w:ascii="Times New Roman" w:hAnsi="Times New Roman"/>
          <w:sz w:val="24"/>
          <w:szCs w:val="24"/>
        </w:rPr>
        <w:t xml:space="preserve">. Уплотнение входных дверей (в подъезде).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47C7E">
        <w:rPr>
          <w:rFonts w:ascii="Times New Roman" w:hAnsi="Times New Roman"/>
          <w:sz w:val="24"/>
          <w:szCs w:val="24"/>
        </w:rPr>
        <w:t xml:space="preserve">. Утепление чердачных перекрытий.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7C7E">
        <w:rPr>
          <w:rFonts w:ascii="Times New Roman" w:hAnsi="Times New Roman"/>
          <w:sz w:val="24"/>
          <w:szCs w:val="24"/>
        </w:rPr>
        <w:t xml:space="preserve">. Укрепление и ремонт парапетных ограждений.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47C7E">
        <w:rPr>
          <w:rFonts w:ascii="Times New Roman" w:hAnsi="Times New Roman"/>
          <w:sz w:val="24"/>
          <w:szCs w:val="24"/>
        </w:rPr>
        <w:t xml:space="preserve">. Проверка и исправности слуховых окон и жалюзи.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47C7E">
        <w:rPr>
          <w:rFonts w:ascii="Times New Roman" w:hAnsi="Times New Roman"/>
          <w:sz w:val="24"/>
          <w:szCs w:val="24"/>
        </w:rPr>
        <w:t xml:space="preserve">. Изготовление новых или ремонт существующих ходовых досок и переходных мостиков на чердаках.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47C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Утепление и п</w:t>
      </w:r>
      <w:r w:rsidRPr="00B47C7E">
        <w:rPr>
          <w:rFonts w:ascii="Times New Roman" w:hAnsi="Times New Roman"/>
          <w:sz w:val="24"/>
          <w:szCs w:val="24"/>
        </w:rPr>
        <w:t xml:space="preserve">рочистка дымовентиляционных каналов.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47C7E">
        <w:rPr>
          <w:rFonts w:ascii="Times New Roman" w:hAnsi="Times New Roman"/>
          <w:sz w:val="24"/>
          <w:szCs w:val="24"/>
        </w:rPr>
        <w:t>. Регулировка и уплотнение окон в подъездах.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47C7E">
        <w:rPr>
          <w:rFonts w:ascii="Times New Roman" w:hAnsi="Times New Roman"/>
          <w:sz w:val="24"/>
          <w:szCs w:val="24"/>
        </w:rPr>
        <w:t xml:space="preserve">. Проверка состояния продухов в цоколях зданий.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47C7E">
        <w:rPr>
          <w:rFonts w:ascii="Times New Roman" w:hAnsi="Times New Roman"/>
          <w:sz w:val="24"/>
          <w:szCs w:val="24"/>
        </w:rPr>
        <w:t xml:space="preserve">. Заготовка антигололедных материалов.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B47C7E">
        <w:rPr>
          <w:rFonts w:ascii="Times New Roman" w:hAnsi="Times New Roman"/>
          <w:sz w:val="24"/>
          <w:szCs w:val="24"/>
        </w:rPr>
        <w:t xml:space="preserve">. Ремонт и укрепление входных дверей.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Г. Работы, выполняемые при проведении частичных осмотров.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Проверка наличия тяги в дымовых и вентиляционных каналах.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Смена прокладок в водопроводных кранах.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 Уплотнение сгонов.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4. Прочистка внутренней канализации.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 Регулировка и ремонт трехходового крана.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6. Укрепление расшатавшихся сантехприборов в местах их присоединения к трубопроводу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7. Набивка сальников в вентилях, кранах, задвижках.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8. Укрепление трубопроводов.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9. Проверка канализационных вытяжек.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10. Мелкий ремонт изоляции.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11. Смена перегоревших </w:t>
      </w:r>
      <w:r>
        <w:rPr>
          <w:rFonts w:ascii="Times New Roman" w:hAnsi="Times New Roman"/>
          <w:sz w:val="24"/>
          <w:szCs w:val="24"/>
        </w:rPr>
        <w:t xml:space="preserve">электроламп </w:t>
      </w:r>
      <w:r w:rsidRPr="00B47C7E">
        <w:rPr>
          <w:rFonts w:ascii="Times New Roman" w:hAnsi="Times New Roman"/>
          <w:sz w:val="24"/>
          <w:szCs w:val="24"/>
        </w:rPr>
        <w:t xml:space="preserve"> на лестничных клетках.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12. Устранение мелких неисправностей электропроводки.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13. Смена (исправление) штепсельных розеток и выключателей.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Д. Расчётно-кассовое обслуживание: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Начисление и сбор платы по жилищно-коммунальным платежам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Комиссии банка при обработке наличных денежных средств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 Распечатка и доставка квитанций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4. Обработка заявлений на перерасчёты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 Проведение текущей сверки расчётов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6. Индивидуальная разъяснительная работа с гражданами по произведённым начислениям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Е. Регистрационный учёт граждан: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Выдача справок обратившимся за ними гражданам о составе семьи, о стоимости услуг и других справках, связанных с пользованием гражданами жилых помещений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Прописка и выписка граждан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Ж. Ведение и хранение технической и операционной (акты осмотров, заявки, отчёты) документации по МКД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Заключение договоров с ресурсоснабжающими организациями на общедомовые приборы учёта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Осуществление контроля за качеством услуг предоставляемых специализированными (вывоз мусора) организациями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 Организация выполнения и осуществление контроля за выполнением работ по содержанию и ремонту общего имущества путём регулярного осмотра и опроса собственников с заполнением журналов уборки и ген. уборки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4. Контроль за техническим состояние зданий, ведение журналов осмотра конструктивных  элементов и помещений МКД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 Приём граждан по вопросам пользования жилыми помещениями и общим имуществом МКД, по иным вопросам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6. Осуществление информирования пользователей помещений о порядке обслуживания домом, изменениях размера платы, порядка внесения платежей и о других условиях, связанных с обслуживанием домом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7. Принятие и рассмотрение жалоб о не предоставление или некачественном предоставление услуг, о невыполнение или некачественном выполнение работ по договору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8. Создание комиссии по осмотру причиненного ущерба собственникам от другихсобственников с последующим составления акта о причинение ущерба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9. Подготовка отчётов об оказанных услугах, выполненных работах, их предоставление собственникам, ежегодная подготовка сметы доходов и расходов для утверждения на общих собраниях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10. Составление и предоставление отчётности в бюджетные, внебюджетные фонды, в департамент городского хозяйства, фонд социальной защиты </w:t>
      </w:r>
    </w:p>
    <w:p w:rsidR="00720F53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>З. Подготовка и организация проведения общих собраний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Подготовка и рассылка уведомлений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47C7E">
        <w:rPr>
          <w:rFonts w:ascii="Times New Roman" w:hAnsi="Times New Roman"/>
          <w:sz w:val="24"/>
          <w:szCs w:val="24"/>
        </w:rPr>
        <w:t xml:space="preserve"> Подготовка повестки собрания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47C7E">
        <w:rPr>
          <w:rFonts w:ascii="Times New Roman" w:hAnsi="Times New Roman"/>
          <w:sz w:val="24"/>
          <w:szCs w:val="24"/>
        </w:rPr>
        <w:t xml:space="preserve"> Ведение и хранение протоколов </w:t>
      </w:r>
    </w:p>
    <w:p w:rsidR="00720F53" w:rsidRPr="00D21418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D21418">
        <w:rPr>
          <w:rFonts w:ascii="Times New Roman" w:hAnsi="Times New Roman"/>
          <w:b/>
          <w:sz w:val="24"/>
          <w:szCs w:val="24"/>
        </w:rPr>
        <w:t xml:space="preserve">И. Озеленение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Подготовка грунта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Посадка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 Прополка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4. Поливка цветников и насаждений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 Посадка деревьев, кустарников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К. Уборка придомовой территории </w:t>
      </w:r>
    </w:p>
    <w:p w:rsidR="00720F53" w:rsidRPr="00B47C7E" w:rsidRDefault="00720F53" w:rsidP="00425280">
      <w:pPr>
        <w:rPr>
          <w:rFonts w:ascii="Times New Roman" w:hAnsi="Times New Roman"/>
          <w:b/>
          <w:i/>
          <w:sz w:val="24"/>
          <w:szCs w:val="24"/>
        </w:rPr>
      </w:pPr>
      <w:r w:rsidRPr="00B47C7E">
        <w:rPr>
          <w:rFonts w:ascii="Times New Roman" w:hAnsi="Times New Roman"/>
          <w:b/>
          <w:i/>
          <w:sz w:val="24"/>
          <w:szCs w:val="24"/>
        </w:rPr>
        <w:t xml:space="preserve">Уборка тротуаров, дворовых проездов и стояночных мест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Подметание территории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Подметание и сдвиг свежевыпавшего снега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 Механизированная уборка снега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4. Посыпка песком, очистка от наледи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 Очистка урн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6.Уборка приямков, крылец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Л. Благоустройство </w:t>
      </w:r>
    </w:p>
    <w:p w:rsidR="00720F53" w:rsidRPr="00B47C7E" w:rsidRDefault="00720F53" w:rsidP="00425280">
      <w:pPr>
        <w:rPr>
          <w:rFonts w:ascii="Times New Roman" w:hAnsi="Times New Roman"/>
          <w:b/>
          <w:i/>
          <w:sz w:val="24"/>
          <w:szCs w:val="24"/>
        </w:rPr>
      </w:pPr>
      <w:r w:rsidRPr="00B47C7E">
        <w:rPr>
          <w:rFonts w:ascii="Times New Roman" w:hAnsi="Times New Roman"/>
          <w:b/>
          <w:i/>
          <w:sz w:val="24"/>
          <w:szCs w:val="24"/>
        </w:rPr>
        <w:t xml:space="preserve">Подметание и уборка мусора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Уборка газонов и площадок отдыха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Уборка хозяйственно-бытовых и детских игровых площадок, а так же территории прилегающей к общедомовой согласно правилам благоустройства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>3. Уход за элементами благоустройства (детские площадки, малые архитектурные формы, скамейки, металлические ограждения)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 4. Смазка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Окраска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Мойка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Плотницкие работы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Планирование грунта, песка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М. Уборка мест общего пользования </w:t>
      </w:r>
    </w:p>
    <w:p w:rsidR="00720F53" w:rsidRPr="00B47C7E" w:rsidRDefault="00720F53" w:rsidP="00425280">
      <w:pPr>
        <w:rPr>
          <w:rFonts w:ascii="Times New Roman" w:hAnsi="Times New Roman"/>
          <w:b/>
          <w:i/>
          <w:sz w:val="24"/>
          <w:szCs w:val="24"/>
        </w:rPr>
      </w:pPr>
      <w:r w:rsidRPr="00B47C7E">
        <w:rPr>
          <w:rFonts w:ascii="Times New Roman" w:hAnsi="Times New Roman"/>
          <w:b/>
          <w:i/>
          <w:sz w:val="24"/>
          <w:szCs w:val="24"/>
        </w:rPr>
        <w:t>Уборка и сан очистка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7C7E">
        <w:rPr>
          <w:rFonts w:ascii="Times New Roman" w:hAnsi="Times New Roman"/>
          <w:b/>
          <w:i/>
          <w:sz w:val="24"/>
          <w:szCs w:val="24"/>
        </w:rPr>
        <w:t>вне квартирных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47C7E">
        <w:rPr>
          <w:rFonts w:ascii="Times New Roman" w:hAnsi="Times New Roman"/>
          <w:b/>
          <w:i/>
          <w:sz w:val="24"/>
          <w:szCs w:val="24"/>
        </w:rPr>
        <w:t>мест общего пользования (согласно нормативно</w:t>
      </w:r>
    </w:p>
    <w:p w:rsidR="00720F53" w:rsidRPr="00B47C7E" w:rsidRDefault="00720F53" w:rsidP="00425280">
      <w:pPr>
        <w:rPr>
          <w:rFonts w:ascii="Times New Roman" w:hAnsi="Times New Roman"/>
          <w:b/>
          <w:i/>
          <w:sz w:val="24"/>
          <w:szCs w:val="24"/>
        </w:rPr>
      </w:pPr>
      <w:r w:rsidRPr="00B47C7E">
        <w:rPr>
          <w:rFonts w:ascii="Times New Roman" w:hAnsi="Times New Roman"/>
          <w:b/>
          <w:i/>
          <w:sz w:val="24"/>
          <w:szCs w:val="24"/>
        </w:rPr>
        <w:t xml:space="preserve">правовой базе)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Влажное подметание и мойка лестничных площадок и маршей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2. Обметание пыли с потолков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3. Влажная протирка стен, дверей, подоконников, плафонов, почтовых ящиков, шкафов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4. Электросчётчиков, отопительных приборов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5. Мытьё окон </w:t>
      </w:r>
    </w:p>
    <w:p w:rsidR="00720F53" w:rsidRPr="00B47C7E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6. Уборка чердаков и подвалов </w:t>
      </w:r>
    </w:p>
    <w:p w:rsidR="00720F53" w:rsidRPr="00B47C7E" w:rsidRDefault="00720F53" w:rsidP="00425280">
      <w:pPr>
        <w:rPr>
          <w:rFonts w:ascii="Times New Roman" w:hAnsi="Times New Roman"/>
          <w:b/>
          <w:sz w:val="24"/>
          <w:szCs w:val="24"/>
        </w:rPr>
      </w:pPr>
      <w:r w:rsidRPr="00B47C7E">
        <w:rPr>
          <w:rFonts w:ascii="Times New Roman" w:hAnsi="Times New Roman"/>
          <w:b/>
          <w:sz w:val="24"/>
          <w:szCs w:val="24"/>
        </w:rPr>
        <w:t xml:space="preserve">Н. Дезинфекция и дератизация </w:t>
      </w:r>
    </w:p>
    <w:p w:rsidR="00720F53" w:rsidRDefault="00720F53" w:rsidP="00425280">
      <w:pPr>
        <w:rPr>
          <w:rFonts w:ascii="Times New Roman" w:hAnsi="Times New Roman"/>
          <w:sz w:val="24"/>
          <w:szCs w:val="24"/>
        </w:rPr>
      </w:pPr>
      <w:r w:rsidRPr="00B47C7E">
        <w:rPr>
          <w:rFonts w:ascii="Times New Roman" w:hAnsi="Times New Roman"/>
          <w:sz w:val="24"/>
          <w:szCs w:val="24"/>
        </w:rPr>
        <w:t xml:space="preserve">1. дезинфекция и дератизация проводится согласно договору со специализированным предприятием </w:t>
      </w:r>
    </w:p>
    <w:p w:rsidR="00720F53" w:rsidRPr="00CB6F98" w:rsidRDefault="00720F53" w:rsidP="00425280">
      <w:pPr>
        <w:rPr>
          <w:rFonts w:ascii="Times New Roman" w:hAnsi="Times New Roman"/>
          <w:sz w:val="24"/>
          <w:szCs w:val="24"/>
        </w:rPr>
      </w:pPr>
    </w:p>
    <w:p w:rsidR="00720F53" w:rsidRPr="00D21418" w:rsidRDefault="00720F53" w:rsidP="00D21418">
      <w:pPr>
        <w:rPr>
          <w:rFonts w:ascii="Times New Roman" w:hAnsi="Times New Roman"/>
          <w:b/>
          <w:sz w:val="24"/>
          <w:szCs w:val="24"/>
        </w:rPr>
      </w:pPr>
      <w:r w:rsidRPr="00D21418">
        <w:rPr>
          <w:rFonts w:ascii="Times New Roman" w:hAnsi="Times New Roman"/>
          <w:b/>
          <w:sz w:val="24"/>
          <w:szCs w:val="24"/>
        </w:rPr>
        <w:t>9. Реквизиты и адреса сторон: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F53" w:rsidRPr="00D21418" w:rsidRDefault="00720F53" w:rsidP="00D21418">
      <w:pPr>
        <w:rPr>
          <w:rFonts w:ascii="Times New Roman" w:hAnsi="Times New Roman"/>
          <w:b/>
          <w:sz w:val="24"/>
          <w:szCs w:val="24"/>
        </w:rPr>
      </w:pPr>
      <w:r w:rsidRPr="00D21418">
        <w:rPr>
          <w:rFonts w:ascii="Times New Roman" w:hAnsi="Times New Roman"/>
          <w:b/>
          <w:sz w:val="24"/>
          <w:szCs w:val="24"/>
        </w:rPr>
        <w:t xml:space="preserve">    ООО «ДомСервис»:                                                                  Собственник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720F53" w:rsidRPr="00D21418" w:rsidRDefault="00720F53" w:rsidP="00D21418">
      <w:pPr>
        <w:rPr>
          <w:rFonts w:ascii="Times New Roman" w:hAnsi="Times New Roman"/>
          <w:b/>
          <w:sz w:val="24"/>
          <w:szCs w:val="24"/>
        </w:rPr>
      </w:pPr>
      <w:r w:rsidRPr="00D21418">
        <w:rPr>
          <w:rFonts w:ascii="Times New Roman" w:hAnsi="Times New Roman"/>
          <w:b/>
          <w:sz w:val="24"/>
          <w:szCs w:val="24"/>
        </w:rPr>
        <w:t xml:space="preserve">  Обслуживающая организация:                                  </w:t>
      </w:r>
      <w:r>
        <w:rPr>
          <w:rFonts w:ascii="Times New Roman" w:hAnsi="Times New Roman"/>
          <w:b/>
          <w:sz w:val="24"/>
          <w:szCs w:val="24"/>
        </w:rPr>
        <w:t>От имени собственников помещений</w:t>
      </w:r>
    </w:p>
    <w:p w:rsidR="00720F53" w:rsidRPr="00870F50" w:rsidRDefault="00720F53" w:rsidP="00D21418">
      <w:pPr>
        <w:rPr>
          <w:rFonts w:ascii="Times New Roman" w:hAnsi="Times New Roman"/>
          <w:b/>
          <w:sz w:val="24"/>
          <w:szCs w:val="24"/>
        </w:rPr>
      </w:pPr>
      <w:r w:rsidRPr="00870F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(Инициативная группа) МКД</w:t>
      </w:r>
    </w:p>
    <w:p w:rsidR="00720F53" w:rsidRPr="00D21418" w:rsidRDefault="00720F53" w:rsidP="00D21418">
      <w:pPr>
        <w:rPr>
          <w:rFonts w:ascii="Times New Roman" w:hAnsi="Times New Roman"/>
          <w:b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2F5B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</w:t>
      </w:r>
    </w:p>
    <w:p w:rsidR="00720F53" w:rsidRPr="00DE2F5B" w:rsidRDefault="00720F53" w:rsidP="00D21418">
      <w:pPr>
        <w:rPr>
          <w:rFonts w:ascii="Times New Roman" w:hAnsi="Times New Roman"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 xml:space="preserve">«ДомСервис»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_____________________________________</w:t>
      </w:r>
    </w:p>
    <w:p w:rsidR="00720F53" w:rsidRPr="00870F50" w:rsidRDefault="00720F53" w:rsidP="00D21418">
      <w:pPr>
        <w:rPr>
          <w:rFonts w:ascii="Times New Roman" w:hAnsi="Times New Roman"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>464630, Оренбургская область,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20F53" w:rsidRPr="00DE2F5B" w:rsidRDefault="00720F53" w:rsidP="00D21418">
      <w:pPr>
        <w:rPr>
          <w:rFonts w:ascii="Times New Roman" w:hAnsi="Times New Roman"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 xml:space="preserve">г. Бугуруслан, ул. Московская, д. 40    </w:t>
      </w:r>
      <w:r w:rsidRPr="00DE2F5B">
        <w:rPr>
          <w:rFonts w:ascii="Times New Roman" w:hAnsi="Times New Roman"/>
          <w:sz w:val="24"/>
          <w:szCs w:val="24"/>
        </w:rPr>
        <w:t xml:space="preserve">                               ______________________________________</w:t>
      </w:r>
    </w:p>
    <w:p w:rsidR="00720F53" w:rsidRPr="00DE2F5B" w:rsidRDefault="00720F53" w:rsidP="00D21418">
      <w:pPr>
        <w:rPr>
          <w:rFonts w:ascii="Times New Roman" w:hAnsi="Times New Roman"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>ИНН/ КПП 5602021857/560201001</w:t>
      </w:r>
      <w:r w:rsidRPr="00DE2F5B">
        <w:rPr>
          <w:rFonts w:ascii="Times New Roman" w:hAnsi="Times New Roman"/>
          <w:sz w:val="24"/>
          <w:szCs w:val="24"/>
        </w:rPr>
        <w:t xml:space="preserve">                                      ______________________________________</w:t>
      </w:r>
    </w:p>
    <w:p w:rsidR="00720F53" w:rsidRPr="00D21418" w:rsidRDefault="00720F53" w:rsidP="00D21418">
      <w:pPr>
        <w:rPr>
          <w:rFonts w:ascii="Times New Roman" w:hAnsi="Times New Roman"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>Р/сч 40702810446260000986</w:t>
      </w:r>
    </w:p>
    <w:p w:rsidR="00720F53" w:rsidRPr="00D21418" w:rsidRDefault="00720F53" w:rsidP="00D21418">
      <w:pPr>
        <w:rPr>
          <w:rFonts w:ascii="Times New Roman" w:hAnsi="Times New Roman"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>В Бугурусланском ОСБ</w:t>
      </w:r>
    </w:p>
    <w:p w:rsidR="00720F53" w:rsidRPr="00D21418" w:rsidRDefault="00720F53" w:rsidP="00D21418">
      <w:pPr>
        <w:rPr>
          <w:rFonts w:ascii="Times New Roman" w:hAnsi="Times New Roman"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>Оренбургское ОСБ № 28623 ОАО «Сбербанк России»,</w:t>
      </w:r>
    </w:p>
    <w:p w:rsidR="00720F53" w:rsidRPr="00D21418" w:rsidRDefault="00720F53" w:rsidP="00D21418">
      <w:pPr>
        <w:rPr>
          <w:rFonts w:ascii="Times New Roman" w:hAnsi="Times New Roman"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>к/сч, 30101810600000000601 БИК 045354601</w:t>
      </w:r>
    </w:p>
    <w:p w:rsidR="00720F53" w:rsidRPr="00D21418" w:rsidRDefault="00720F53" w:rsidP="00D21418">
      <w:pPr>
        <w:rPr>
          <w:rFonts w:ascii="Times New Roman" w:hAnsi="Times New Roman"/>
          <w:sz w:val="24"/>
          <w:szCs w:val="24"/>
        </w:rPr>
      </w:pPr>
      <w:r w:rsidRPr="00D21418">
        <w:rPr>
          <w:rFonts w:ascii="Times New Roman" w:hAnsi="Times New Roman"/>
          <w:sz w:val="24"/>
          <w:szCs w:val="24"/>
        </w:rPr>
        <w:t xml:space="preserve">г. Оренбург     </w:t>
      </w:r>
    </w:p>
    <w:p w:rsidR="00720F53" w:rsidRPr="00D21418" w:rsidRDefault="00720F53" w:rsidP="00D21418">
      <w:pPr>
        <w:rPr>
          <w:rFonts w:ascii="Times New Roman" w:hAnsi="Times New Roman"/>
          <w:b/>
          <w:sz w:val="24"/>
          <w:szCs w:val="24"/>
        </w:rPr>
      </w:pPr>
    </w:p>
    <w:p w:rsidR="00720F53" w:rsidRPr="00D21418" w:rsidRDefault="00720F53" w:rsidP="00D21418">
      <w:pPr>
        <w:rPr>
          <w:rFonts w:ascii="Times New Roman" w:hAnsi="Times New Roman"/>
          <w:b/>
          <w:sz w:val="24"/>
          <w:szCs w:val="24"/>
        </w:rPr>
      </w:pPr>
      <w:r w:rsidRPr="00D21418">
        <w:rPr>
          <w:rFonts w:ascii="Times New Roman" w:hAnsi="Times New Roman"/>
          <w:b/>
          <w:sz w:val="24"/>
          <w:szCs w:val="24"/>
        </w:rPr>
        <w:t xml:space="preserve"> Директор___________________ Е.Н. Бузулукский                Председатель Совета МКД </w:t>
      </w:r>
    </w:p>
    <w:p w:rsidR="00720F53" w:rsidRPr="00064F5E" w:rsidRDefault="00720F53" w:rsidP="00D21418">
      <w:pPr>
        <w:rPr>
          <w:rFonts w:ascii="Times New Roman" w:hAnsi="Times New Roman"/>
          <w:b/>
          <w:sz w:val="24"/>
          <w:szCs w:val="24"/>
        </w:rPr>
      </w:pPr>
      <w:r w:rsidRPr="00D214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_______________________</w:t>
      </w:r>
    </w:p>
    <w:sectPr w:rsidR="00720F53" w:rsidRPr="00064F5E" w:rsidSect="00D45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7C4"/>
    <w:rsid w:val="0000035B"/>
    <w:rsid w:val="000417AE"/>
    <w:rsid w:val="00064F5E"/>
    <w:rsid w:val="00360867"/>
    <w:rsid w:val="003A2DF5"/>
    <w:rsid w:val="003F43C4"/>
    <w:rsid w:val="00407797"/>
    <w:rsid w:val="00425280"/>
    <w:rsid w:val="004846B2"/>
    <w:rsid w:val="004E356F"/>
    <w:rsid w:val="005C0D64"/>
    <w:rsid w:val="006B67C4"/>
    <w:rsid w:val="00712301"/>
    <w:rsid w:val="00720F53"/>
    <w:rsid w:val="007332C7"/>
    <w:rsid w:val="007504CF"/>
    <w:rsid w:val="007C3A37"/>
    <w:rsid w:val="00870F50"/>
    <w:rsid w:val="00887CC3"/>
    <w:rsid w:val="008A3DF0"/>
    <w:rsid w:val="008D571E"/>
    <w:rsid w:val="008D69F3"/>
    <w:rsid w:val="009567A6"/>
    <w:rsid w:val="00972AB0"/>
    <w:rsid w:val="009C149F"/>
    <w:rsid w:val="009C5D3D"/>
    <w:rsid w:val="009D0A57"/>
    <w:rsid w:val="009F6F39"/>
    <w:rsid w:val="00AA64DB"/>
    <w:rsid w:val="00AF367D"/>
    <w:rsid w:val="00B410A1"/>
    <w:rsid w:val="00B47C7E"/>
    <w:rsid w:val="00BD5E20"/>
    <w:rsid w:val="00BF02E0"/>
    <w:rsid w:val="00C50706"/>
    <w:rsid w:val="00CB6F98"/>
    <w:rsid w:val="00D21418"/>
    <w:rsid w:val="00D4527B"/>
    <w:rsid w:val="00D74C12"/>
    <w:rsid w:val="00DA4748"/>
    <w:rsid w:val="00DE2F5B"/>
    <w:rsid w:val="00E62FFF"/>
    <w:rsid w:val="00E74D0E"/>
    <w:rsid w:val="00EE5B43"/>
    <w:rsid w:val="00EF74A1"/>
    <w:rsid w:val="00F16D9A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</TotalTime>
  <Pages>13</Pages>
  <Words>4167</Words>
  <Characters>23756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2013-11-27T10:26:00Z</cp:lastPrinted>
  <dcterms:created xsi:type="dcterms:W3CDTF">2013-02-01T04:25:00Z</dcterms:created>
  <dcterms:modified xsi:type="dcterms:W3CDTF">2013-11-27T10:27:00Z</dcterms:modified>
</cp:coreProperties>
</file>